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B8F4" w14:textId="2F306F50" w:rsidR="00FA45B9" w:rsidRDefault="0070719D">
      <w:pPr>
        <w:tabs>
          <w:tab w:val="left" w:pos="5760"/>
        </w:tabs>
        <w:jc w:val="center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02AB1B" wp14:editId="20F11EE2">
                <wp:simplePos x="0" y="0"/>
                <wp:positionH relativeFrom="column">
                  <wp:posOffset>5649595</wp:posOffset>
                </wp:positionH>
                <wp:positionV relativeFrom="paragraph">
                  <wp:posOffset>167005</wp:posOffset>
                </wp:positionV>
                <wp:extent cx="664845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42EC" w14:textId="4B9EF619" w:rsidR="00FA45B9" w:rsidRPr="00F01738" w:rsidRDefault="00FA45B9" w:rsidP="00E06620">
                            <w:pPr>
                              <w:pStyle w:val="5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01738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บว</w:t>
                            </w:r>
                            <w:proofErr w:type="spellEnd"/>
                            <w:r w:rsidRPr="00F01738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F017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2A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85pt;margin-top:13.15pt;width:52.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3XtQ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" o:allowincell="f" filled="f" stroked="f">
                <v:textbox>
                  <w:txbxContent>
                    <w:p w14:paraId="6D3C42EC" w14:textId="4B9EF619" w:rsidR="00FA45B9" w:rsidRPr="00F01738" w:rsidRDefault="00FA45B9" w:rsidP="00E06620">
                      <w:pPr>
                        <w:pStyle w:val="5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01738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บว. </w:t>
                      </w:r>
                      <w:r w:rsidRPr="00F01738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6620">
        <w:rPr>
          <w:rFonts w:ascii="TH SarabunPSK" w:hAnsi="TH SarabunPSK" w:cs="TH SarabunPSK"/>
          <w:noProof/>
        </w:rPr>
        <w:drawing>
          <wp:inline distT="0" distB="0" distL="0" distR="0" wp14:anchorId="056B113D" wp14:editId="42F9644A">
            <wp:extent cx="459406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7" cy="7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2242" w14:textId="77777777" w:rsidR="00811B31" w:rsidRPr="00811B31" w:rsidRDefault="00811B31">
      <w:pPr>
        <w:tabs>
          <w:tab w:val="left" w:pos="5760"/>
        </w:tabs>
        <w:jc w:val="center"/>
        <w:rPr>
          <w:rFonts w:ascii="TH SarabunPSK" w:hAnsi="TH SarabunPSK" w:cs="TH SarabunPSK"/>
          <w:sz w:val="6"/>
          <w:szCs w:val="6"/>
        </w:rPr>
      </w:pPr>
    </w:p>
    <w:p w14:paraId="45F01E24" w14:textId="77777777" w:rsidR="00FA45B9" w:rsidRPr="00E06620" w:rsidRDefault="00FA45B9" w:rsidP="00E06620">
      <w:pPr>
        <w:pStyle w:val="1"/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6620">
        <w:rPr>
          <w:rFonts w:ascii="TH SarabunPSK" w:hAnsi="TH SarabunPSK" w:cs="TH SarabunPSK"/>
          <w:sz w:val="32"/>
          <w:szCs w:val="32"/>
          <w:cs/>
        </w:rPr>
        <w:t>แบบขออนุมัติแต่งตั้งคณะกรรมการสอบวิทยานิพนธ์</w:t>
      </w:r>
    </w:p>
    <w:p w14:paraId="27C11915" w14:textId="77777777" w:rsidR="00FA45B9" w:rsidRPr="005938C0" w:rsidRDefault="00FA45B9">
      <w:pPr>
        <w:rPr>
          <w:rFonts w:ascii="TH SarabunPSK" w:hAnsi="TH SarabunPSK" w:cs="TH SarabunPSK"/>
          <w:sz w:val="16"/>
          <w:szCs w:val="16"/>
        </w:rPr>
      </w:pPr>
    </w:p>
    <w:p w14:paraId="35EBFCF1" w14:textId="79AE625D" w:rsidR="00FA45B9" w:rsidRPr="00E06620" w:rsidRDefault="00FA45B9" w:rsidP="00E06620">
      <w:pPr>
        <w:pStyle w:val="a4"/>
        <w:tabs>
          <w:tab w:val="left" w:pos="360"/>
          <w:tab w:val="left" w:pos="3600"/>
        </w:tabs>
        <w:spacing w:line="276" w:lineRule="auto"/>
        <w:jc w:val="left"/>
        <w:rPr>
          <w:rFonts w:ascii="TH SarabunPSK" w:hAnsi="TH SarabunPSK" w:cs="TH SarabunPSK"/>
          <w:cs/>
        </w:rPr>
      </w:pPr>
      <w:r w:rsidRPr="00E06620">
        <w:rPr>
          <w:rFonts w:ascii="TH SarabunPSK" w:hAnsi="TH SarabunPSK" w:cs="TH SarabunPSK"/>
          <w:cs/>
        </w:rPr>
        <w:t>1.</w:t>
      </w:r>
      <w:r w:rsidRPr="00E06620">
        <w:rPr>
          <w:rFonts w:ascii="TH SarabunPSK" w:hAnsi="TH SarabunPSK" w:cs="TH SarabunPSK"/>
          <w:cs/>
        </w:rPr>
        <w:tab/>
        <w:t>ชื่อนักศึกษา (นาย/นาง/นางสาว) ………………………………………………………………..………. รหัสนักศึกษา ………………….…………</w:t>
      </w:r>
      <w:r w:rsidR="00E06620" w:rsidRPr="00E06620">
        <w:rPr>
          <w:rFonts w:ascii="TH SarabunPSK" w:hAnsi="TH SarabunPSK" w:cs="TH SarabunPSK" w:hint="cs"/>
          <w:cs/>
        </w:rPr>
        <w:t>..</w:t>
      </w:r>
      <w:r w:rsidRPr="00E06620">
        <w:rPr>
          <w:rFonts w:ascii="TH SarabunPSK" w:hAnsi="TH SarabunPSK" w:cs="TH SarabunPSK"/>
          <w:cs/>
        </w:rPr>
        <w:t>…………</w:t>
      </w:r>
    </w:p>
    <w:p w14:paraId="395379E0" w14:textId="673DE9EB" w:rsidR="00FA45B9" w:rsidRPr="00E06620" w:rsidRDefault="00FA45B9" w:rsidP="00E06620">
      <w:pPr>
        <w:tabs>
          <w:tab w:val="left" w:pos="360"/>
          <w:tab w:val="left" w:pos="3600"/>
        </w:tabs>
        <w:spacing w:line="276" w:lineRule="auto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2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หลักสูตร ………………………………</w:t>
      </w:r>
      <w:proofErr w:type="gramStart"/>
      <w:r w:rsidRPr="00E06620">
        <w:rPr>
          <w:rFonts w:ascii="TH SarabunPSK" w:hAnsi="TH SarabunPSK" w:cs="TH SarabunPSK"/>
          <w:cs/>
        </w:rPr>
        <w:t>…..</w:t>
      </w:r>
      <w:proofErr w:type="gramEnd"/>
      <w:r w:rsidRPr="00E06620">
        <w:rPr>
          <w:rFonts w:ascii="TH SarabunPSK" w:hAnsi="TH SarabunPSK" w:cs="TH SarabunPSK"/>
          <w:cs/>
        </w:rPr>
        <w:t>……………สาขาวิชา ……………………………………………………………แผน/แบบ……………………………….</w:t>
      </w:r>
    </w:p>
    <w:p w14:paraId="5277556C" w14:textId="77777777" w:rsidR="00FA45B9" w:rsidRPr="00E06620" w:rsidRDefault="00FA45B9" w:rsidP="00E06620">
      <w:pPr>
        <w:tabs>
          <w:tab w:val="left" w:pos="360"/>
          <w:tab w:val="left" w:pos="3780"/>
        </w:tabs>
        <w:spacing w:line="276" w:lineRule="auto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3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ชื่อวิทยานิพนธ์ (</w:t>
      </w:r>
      <w:r w:rsidRPr="00E06620">
        <w:rPr>
          <w:rFonts w:ascii="TH SarabunPSK" w:hAnsi="TH SarabunPSK" w:cs="TH SarabunPSK"/>
        </w:rPr>
        <w:t>Thesis Title</w:t>
      </w:r>
      <w:r w:rsidRPr="00E06620">
        <w:rPr>
          <w:rFonts w:ascii="TH SarabunPSK" w:hAnsi="TH SarabunPSK" w:cs="TH SarabunPSK"/>
          <w:cs/>
        </w:rPr>
        <w:t xml:space="preserve">) </w:t>
      </w:r>
    </w:p>
    <w:p w14:paraId="47150246" w14:textId="3DE2E20B" w:rsidR="00FA45B9" w:rsidRPr="00E06620" w:rsidRDefault="00FA45B9" w:rsidP="00E06620">
      <w:pPr>
        <w:tabs>
          <w:tab w:val="left" w:pos="360"/>
          <w:tab w:val="left" w:pos="1800"/>
        </w:tabs>
        <w:spacing w:line="276" w:lineRule="auto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(ภาษาไทย) ………………………………………………………………………………………………………….………………………………</w:t>
      </w:r>
      <w:r w:rsidR="00E06620" w:rsidRPr="00E06620">
        <w:rPr>
          <w:rFonts w:ascii="TH SarabunPSK" w:hAnsi="TH SarabunPSK" w:cs="TH SarabunPSK" w:hint="cs"/>
          <w:cs/>
        </w:rPr>
        <w:t>............</w:t>
      </w:r>
      <w:r w:rsidRPr="00E06620">
        <w:rPr>
          <w:rFonts w:ascii="TH SarabunPSK" w:hAnsi="TH SarabunPSK" w:cs="TH SarabunPSK"/>
          <w:cs/>
        </w:rPr>
        <w:t>…………</w:t>
      </w:r>
      <w:r w:rsidR="00E06620" w:rsidRPr="00E06620">
        <w:rPr>
          <w:rFonts w:ascii="TH SarabunPSK" w:hAnsi="TH SarabunPSK" w:cs="TH SarabunPSK" w:hint="cs"/>
          <w:cs/>
        </w:rPr>
        <w:t>....</w:t>
      </w:r>
      <w:r w:rsidRPr="00E06620">
        <w:rPr>
          <w:rFonts w:ascii="TH SarabunPSK" w:hAnsi="TH SarabunPSK" w:cs="TH SarabunPSK"/>
          <w:cs/>
        </w:rPr>
        <w:t>……</w:t>
      </w:r>
    </w:p>
    <w:p w14:paraId="3C14F77A" w14:textId="07B7DE69" w:rsidR="00217D40" w:rsidRPr="00E06620" w:rsidRDefault="00FA45B9" w:rsidP="00E06620">
      <w:pPr>
        <w:pStyle w:val="a4"/>
        <w:tabs>
          <w:tab w:val="left" w:pos="360"/>
          <w:tab w:val="left" w:pos="1800"/>
        </w:tabs>
        <w:spacing w:line="276" w:lineRule="auto"/>
        <w:jc w:val="left"/>
        <w:rPr>
          <w:rFonts w:ascii="TH SarabunPSK" w:hAnsi="TH SarabunPSK" w:cs="TH SarabunPSK"/>
          <w:cs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(ภาษาอังกฤษ) …………………………………………………………………………………………………………………………………………………………………….</w:t>
      </w:r>
    </w:p>
    <w:p w14:paraId="0B66D778" w14:textId="77777777" w:rsidR="00FA45B9" w:rsidRPr="00E06620" w:rsidRDefault="00FA45B9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4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คณะกรรมการสอบวิทยานิพนธ์ (โปรดระบุตำแหน่งทางวิชาการหน้าชื่อด้วย) </w:t>
      </w:r>
      <w:r w:rsidRPr="00E06620">
        <w:rPr>
          <w:rFonts w:ascii="TH SarabunPSK" w:hAnsi="TH SarabunPSK" w:cs="TH SarabunPSK"/>
        </w:rPr>
        <w:tab/>
      </w:r>
    </w:p>
    <w:tbl>
      <w:tblPr>
        <w:tblStyle w:val="a6"/>
        <w:tblW w:w="10632" w:type="dxa"/>
        <w:tblInd w:w="-289" w:type="dxa"/>
        <w:tblLook w:val="04A0" w:firstRow="1" w:lastRow="0" w:firstColumn="1" w:lastColumn="0" w:noHBand="0" w:noVBand="1"/>
      </w:tblPr>
      <w:tblGrid>
        <w:gridCol w:w="4253"/>
        <w:gridCol w:w="4253"/>
        <w:gridCol w:w="2126"/>
      </w:tblGrid>
      <w:tr w:rsidR="0026653B" w:rsidRPr="00EF246C" w14:paraId="421E28E9" w14:textId="77777777" w:rsidTr="00EC4BF5">
        <w:tc>
          <w:tcPr>
            <w:tcW w:w="4253" w:type="dxa"/>
            <w:vAlign w:val="center"/>
          </w:tcPr>
          <w:p w14:paraId="5C2426EF" w14:textId="3E75339B" w:rsidR="0026653B" w:rsidRPr="00EF246C" w:rsidRDefault="00E612BC" w:rsidP="0026653B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รายชื่ออาจารย์ผู้สอบวิทยานิพนธ์</w:t>
            </w:r>
          </w:p>
        </w:tc>
        <w:tc>
          <w:tcPr>
            <w:tcW w:w="4253" w:type="dxa"/>
          </w:tcPr>
          <w:p w14:paraId="1026E1D7" w14:textId="0AE673F5" w:rsidR="0026653B" w:rsidRPr="00EF246C" w:rsidRDefault="00064974" w:rsidP="0026653B">
            <w:pPr>
              <w:tabs>
                <w:tab w:val="left" w:pos="6660"/>
              </w:tabs>
              <w:ind w:left="-249" w:right="-246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ผลงาน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ตีพิมพ์</w:t>
            </w:r>
            <w:r w:rsidR="00AD713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ใน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วารสาร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="006B6E6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ย้อนหลัง 5 ปี</w:t>
            </w:r>
            <w:r w:rsidR="006B6E6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*)</w:t>
            </w:r>
          </w:p>
          <w:p w14:paraId="1806BAA3" w14:textId="162B8A34" w:rsidR="0026653B" w:rsidRDefault="0073123F" w:rsidP="0026653B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ของอาจารย์ 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ตั้งแต่ พ.ศ...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..........ถึง พ.ศ........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</w:t>
            </w:r>
            <w:r w:rsidR="0026653B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</w:t>
            </w:r>
            <w:r w:rsid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หรือ</w:t>
            </w:r>
          </w:p>
          <w:p w14:paraId="1C0C0F0E" w14:textId="60543FEF" w:rsidR="00EF246C" w:rsidRPr="00EF246C" w:rsidRDefault="00EF246C" w:rsidP="0026653B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จำนวนผลงานตีพิมพ์วารสารของผู้ทรงคุณวุฒิ</w:t>
            </w:r>
            <w:r w:rsidR="00581C6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ภายนอก (ตลอดชีพ)</w:t>
            </w:r>
          </w:p>
        </w:tc>
        <w:tc>
          <w:tcPr>
            <w:tcW w:w="2126" w:type="dxa"/>
          </w:tcPr>
          <w:p w14:paraId="37857083" w14:textId="21FAD463" w:rsidR="00EF246C" w:rsidRDefault="00581C6D" w:rsidP="00581C6D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="00EF246C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จำนวนผลงานอื่น ๆ ของอาจารย์</w:t>
            </w:r>
          </w:p>
          <w:p w14:paraId="0EFFB329" w14:textId="4B6DB046" w:rsidR="0026653B" w:rsidRDefault="00581C6D" w:rsidP="00581C6D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="00EF246C" w:rsidRPr="00EF246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Proceedings / </w:t>
            </w:r>
            <w:r w:rsidR="00EF246C"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/ ตำรา</w:t>
            </w:r>
          </w:p>
          <w:p w14:paraId="15AA5226" w14:textId="3359A904" w:rsidR="00581C6D" w:rsidRPr="00EF246C" w:rsidRDefault="00581C6D" w:rsidP="00581C6D">
            <w:pPr>
              <w:tabs>
                <w:tab w:val="left" w:pos="6660"/>
              </w:tabs>
              <w:ind w:right="-248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(ย้อนหลัง 5 ปี</w:t>
            </w:r>
            <w:r w:rsidR="002D746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*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26653B" w:rsidRPr="0026653B" w14:paraId="1F0263C4" w14:textId="77777777" w:rsidTr="00E2589B">
        <w:tc>
          <w:tcPr>
            <w:tcW w:w="4253" w:type="dxa"/>
            <w:vAlign w:val="center"/>
          </w:tcPr>
          <w:p w14:paraId="16548AE6" w14:textId="77777777" w:rsidR="0043379B" w:rsidRDefault="0026653B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(1)</w:t>
            </w:r>
            <w:r w:rsidR="0043379B">
              <w:rPr>
                <w:rFonts w:ascii="TH SarabunPSK" w:hAnsi="TH SarabunPSK" w:cs="TH SarabunPSK" w:hint="cs"/>
                <w:sz w:val="24"/>
                <w:szCs w:val="24"/>
                <w:cs/>
              </w:rPr>
              <w:t> ลงนาม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ประธานกรรมการ</w:t>
            </w:r>
          </w:p>
          <w:p w14:paraId="4D39FC54" w14:textId="7DC1AB72" w:rsidR="001C00A0" w:rsidRDefault="0043379B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(......................................................)</w:t>
            </w:r>
            <w:r w:rsidR="0026653B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14:paraId="1A1459D3" w14:textId="7B8E40FF" w:rsidR="0026653B" w:rsidRPr="0026653B" w:rsidRDefault="001C00A0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="0026653B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26653B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004584C3" w14:textId="0F77A594" w:rsidR="0026653B" w:rsidRDefault="0026653B" w:rsidP="0026653B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</w:t>
            </w:r>
            <w:r w:rsidR="0006497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......เรื่อง/นานาชาติ..</w:t>
            </w:r>
            <w:r w:rsidR="00064974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FD5EC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06497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......เรื่อง)</w:t>
            </w:r>
          </w:p>
          <w:p w14:paraId="75B5C6C5" w14:textId="55C60842" w:rsidR="0026653B" w:rsidRPr="0026653B" w:rsidRDefault="00285B45" w:rsidP="0026653B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="0026653B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="0026653B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>(ชาติ..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>....เรื่อง/นานาชาติ....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E104FF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26653B">
              <w:rPr>
                <w:rFonts w:ascii="TH SarabunPSK" w:hAnsi="TH SarabunPSK" w:cs="TH SarabunPSK" w:hint="cs"/>
                <w:sz w:val="24"/>
                <w:szCs w:val="24"/>
                <w:cs/>
              </w:rPr>
              <w:t>....เรื่อง)</w:t>
            </w:r>
          </w:p>
        </w:tc>
        <w:tc>
          <w:tcPr>
            <w:tcW w:w="2126" w:type="dxa"/>
          </w:tcPr>
          <w:p w14:paraId="40109E6C" w14:textId="77777777" w:rsidR="0073123F" w:rsidRDefault="0073123F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9975E1D" w14:textId="00EA8583" w:rsidR="0026653B" w:rsidRPr="0026653B" w:rsidRDefault="00EB577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064974" w:rsidRPr="0026653B" w14:paraId="3965FFA9" w14:textId="77777777" w:rsidTr="0073123F">
        <w:tc>
          <w:tcPr>
            <w:tcW w:w="4253" w:type="dxa"/>
            <w:vAlign w:val="center"/>
          </w:tcPr>
          <w:p w14:paraId="1173691D" w14:textId="2B21E2F2" w:rsidR="001C00A0" w:rsidRDefault="00064974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044CA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43379B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 w:rsidR="00044CA5"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อ.ที่ปรึกษาฯหลัก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4E0C18BB" w14:textId="4992255C" w:rsidR="0043379B" w:rsidRDefault="0043379B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(......................................................)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14:paraId="39BA18E4" w14:textId="1A0BF41A" w:rsidR="00064974" w:rsidRPr="0026653B" w:rsidRDefault="00064974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</w:t>
            </w:r>
            <w:r w:rsidR="001C00A0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C00A0"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</w:t>
            </w:r>
          </w:p>
        </w:tc>
        <w:tc>
          <w:tcPr>
            <w:tcW w:w="4253" w:type="dxa"/>
            <w:vAlign w:val="bottom"/>
          </w:tcPr>
          <w:p w14:paraId="33A9846E" w14:textId="63B947B6" w:rsidR="00064974" w:rsidRDefault="00064974" w:rsidP="00064974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</w:t>
            </w:r>
            <w:r w:rsidR="0057780A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.....เรื่อง/นานาชาติ..</w:t>
            </w:r>
            <w:r w:rsidR="0057780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......เรื่อง)</w:t>
            </w:r>
          </w:p>
          <w:p w14:paraId="12B3944C" w14:textId="77777777" w:rsidR="00064974" w:rsidRPr="0026653B" w:rsidRDefault="00064974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2257D7" w14:textId="77777777" w:rsidR="0073123F" w:rsidRDefault="0073123F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4CF52A" w14:textId="589A790A" w:rsidR="00064974" w:rsidRPr="0026653B" w:rsidRDefault="00EB5775" w:rsidP="0006497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044CA5" w:rsidRPr="0026653B" w14:paraId="667B0B80" w14:textId="77777777" w:rsidTr="00E2589B">
        <w:tc>
          <w:tcPr>
            <w:tcW w:w="4253" w:type="dxa"/>
            <w:vAlign w:val="center"/>
          </w:tcPr>
          <w:p w14:paraId="60A03AEE" w14:textId="06B02653" w:rsidR="00044CA5" w:rsidRDefault="00044CA5" w:rsidP="00E2589B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43379B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อ.ที่ปรึกษาฯร่วม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(ถ้ามี)</w:t>
            </w:r>
          </w:p>
          <w:p w14:paraId="2EBAE0D8" w14:textId="259CEF9F" w:rsidR="0043379B" w:rsidRDefault="0043379B" w:rsidP="00E2589B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(......................................................)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14:paraId="60523500" w14:textId="7E01A2CF" w:rsidR="001C00A0" w:rsidRPr="0026653B" w:rsidRDefault="001C00A0" w:rsidP="00E2589B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35A17345" w14:textId="77777777" w:rsidR="00044CA5" w:rsidRDefault="00044CA5" w:rsidP="00044CA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4CC82AB9" w14:textId="2A7F6029" w:rsidR="00044CA5" w:rsidRDefault="0073123F" w:rsidP="00044CA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044CA5"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/ผู้ทรงฯ</w:t>
            </w:r>
            <w:r w:rsidR="00044C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(ชาติ..............เรื่อง/นานาชาติ..................เรื่อง)</w:t>
            </w:r>
          </w:p>
        </w:tc>
        <w:tc>
          <w:tcPr>
            <w:tcW w:w="2126" w:type="dxa"/>
          </w:tcPr>
          <w:p w14:paraId="475C3336" w14:textId="77777777" w:rsidR="0073123F" w:rsidRDefault="0073123F" w:rsidP="00044CA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1BE05C" w14:textId="75909976" w:rsidR="00044CA5" w:rsidRPr="0026653B" w:rsidRDefault="00EB5775" w:rsidP="00044CA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3325D4" w:rsidRPr="0026653B" w14:paraId="45144B8A" w14:textId="77777777" w:rsidTr="00E2589B">
        <w:tc>
          <w:tcPr>
            <w:tcW w:w="4253" w:type="dxa"/>
            <w:vAlign w:val="center"/>
          </w:tcPr>
          <w:p w14:paraId="0C6BE714" w14:textId="1874CDD2" w:rsidR="003325D4" w:rsidRDefault="003325D4" w:rsidP="003325D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43379B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5408AFC7" w14:textId="556795A3" w:rsidR="0043379B" w:rsidRDefault="0043379B" w:rsidP="003325D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(......................................................)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14:paraId="3BCFC5C0" w14:textId="1AD86C58" w:rsidR="001C00A0" w:rsidRPr="0026653B" w:rsidRDefault="001C00A0" w:rsidP="003325D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3B35DA3A" w14:textId="77777777" w:rsidR="003325D4" w:rsidRDefault="003325D4" w:rsidP="003325D4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2CE22BB8" w14:textId="31A5A84A" w:rsidR="003325D4" w:rsidRDefault="003325D4" w:rsidP="003325D4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3317F75A" w14:textId="77777777" w:rsidR="0073123F" w:rsidRDefault="0073123F" w:rsidP="003325D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B40AEE" w14:textId="37257576" w:rsidR="003325D4" w:rsidRPr="0026653B" w:rsidRDefault="00EB5775" w:rsidP="003325D4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C5DF5" w:rsidRPr="0026653B" w14:paraId="4A07278A" w14:textId="77777777" w:rsidTr="00E2589B">
        <w:tc>
          <w:tcPr>
            <w:tcW w:w="4253" w:type="dxa"/>
            <w:vAlign w:val="center"/>
          </w:tcPr>
          <w:p w14:paraId="692BB0B2" w14:textId="702A9C1B" w:rsidR="00AC5DF5" w:rsidRDefault="00AC5DF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4337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ลงนาม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2DB39878" w14:textId="78A3BC0A" w:rsidR="0043379B" w:rsidRDefault="0043379B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(......................................................)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14:paraId="7D01FBD5" w14:textId="1257FCDC" w:rsidR="001C00A0" w:rsidRPr="0026653B" w:rsidRDefault="001C00A0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76D64454" w14:textId="77777777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50270DB1" w14:textId="77777777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68FA102F" w14:textId="77777777" w:rsidR="0073123F" w:rsidRDefault="0073123F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452E20" w14:textId="1B856ED8" w:rsidR="00AC5DF5" w:rsidRPr="0026653B" w:rsidRDefault="00EB577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C5DF5" w:rsidRPr="0026653B" w14:paraId="5F401DF8" w14:textId="77777777" w:rsidTr="00E2589B">
        <w:trPr>
          <w:trHeight w:val="474"/>
        </w:trPr>
        <w:tc>
          <w:tcPr>
            <w:tcW w:w="4253" w:type="dxa"/>
            <w:vAlign w:val="center"/>
          </w:tcPr>
          <w:p w14:paraId="143629C9" w14:textId="7012684E" w:rsidR="00E2589B" w:rsidRDefault="00AC5DF5" w:rsidP="00E2589B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43379B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ภายนอก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(ถ้ามี)</w:t>
            </w:r>
          </w:p>
          <w:p w14:paraId="0D38788B" w14:textId="231E4ABC" w:rsidR="0043379B" w:rsidRDefault="0043379B" w:rsidP="00E2589B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(......................................................)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14:paraId="7F017006" w14:textId="5D828F95" w:rsidR="001C00A0" w:rsidRPr="0026653B" w:rsidRDefault="001C00A0" w:rsidP="00E2589B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สังกัด...............................................................................................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753394F5" w14:textId="7C17C979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(ชาติ......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...เรื่อง/นานาชาติ...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FD5EC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.....เรื่อง)</w:t>
            </w:r>
          </w:p>
        </w:tc>
        <w:tc>
          <w:tcPr>
            <w:tcW w:w="2126" w:type="dxa"/>
          </w:tcPr>
          <w:p w14:paraId="63D1F3DA" w14:textId="77777777" w:rsidR="0073123F" w:rsidRDefault="0073123F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E661BB" w14:textId="5C4BD25C" w:rsidR="00AC5DF5" w:rsidRPr="0026653B" w:rsidRDefault="00EB577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C5DF5" w:rsidRPr="0026653B" w14:paraId="4AE93D7C" w14:textId="77777777" w:rsidTr="00E2589B">
        <w:tc>
          <w:tcPr>
            <w:tcW w:w="4253" w:type="dxa"/>
            <w:vAlign w:val="center"/>
          </w:tcPr>
          <w:p w14:paraId="6886EF1B" w14:textId="77777777" w:rsidR="0043379B" w:rsidRDefault="00AC5DF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4337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ลงนาม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</w:t>
            </w:r>
            <w:r w:rsidR="001C00A0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อ.ประจำ (ถ้ามี)  </w:t>
            </w:r>
          </w:p>
          <w:p w14:paraId="4149C116" w14:textId="10A15B5D" w:rsidR="00AC5DF5" w:rsidRDefault="0043379B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(......................................................)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AC5D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5C3E4E61" w14:textId="37B11EAA" w:rsidR="001C00A0" w:rsidRPr="0026653B" w:rsidRDefault="001C00A0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1C3F6396" w14:textId="7332B797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           (ชาติ...</w:t>
            </w:r>
            <w:r w:rsidR="00E2589B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...........เรื่อง/นานาชาติ..................เรื่อง)</w:t>
            </w:r>
          </w:p>
          <w:p w14:paraId="5D51BE9F" w14:textId="77777777" w:rsidR="00AC5DF5" w:rsidRDefault="00AC5DF5" w:rsidP="00AC5DF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6E03B3DB" w14:textId="77777777" w:rsidR="0073123F" w:rsidRDefault="0073123F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0ABC5F" w14:textId="0884E9A2" w:rsidR="00AC5DF5" w:rsidRPr="0026653B" w:rsidRDefault="00EB5775" w:rsidP="00AC5DF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</w:tbl>
    <w:p w14:paraId="517816F2" w14:textId="0D5A7930" w:rsidR="0043379B" w:rsidRDefault="00A36269" w:rsidP="0043379B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มติ</w:t>
      </w:r>
      <w:r w:rsidRPr="00E06620">
        <w:rPr>
          <w:rFonts w:ascii="TH SarabunPSK" w:hAnsi="TH SarabunPSK" w:cs="TH SarabunPSK"/>
          <w:cs/>
        </w:rPr>
        <w:t>คณะกรรมการ</w:t>
      </w:r>
      <w:r>
        <w:rPr>
          <w:rFonts w:ascii="TH SarabunPSK" w:hAnsi="TH SarabunPSK" w:cs="TH SarabunPSK" w:hint="cs"/>
          <w:cs/>
        </w:rPr>
        <w:t xml:space="preserve">บริหารหลักสูตร.............................................................. เมื่อวันที่.........................................................  </w:t>
      </w:r>
    </w:p>
    <w:p w14:paraId="62E7E0E1" w14:textId="77777777" w:rsidR="00A36269" w:rsidRDefault="00A36269" w:rsidP="0043379B">
      <w:pPr>
        <w:tabs>
          <w:tab w:val="left" w:pos="360"/>
        </w:tabs>
        <w:rPr>
          <w:rFonts w:ascii="TH SarabunPSK" w:hAnsi="TH SarabunPSK" w:cs="TH SarabunPSK"/>
        </w:rPr>
      </w:pPr>
      <w:bookmarkStart w:id="0" w:name="_GoBack"/>
      <w:bookmarkEnd w:id="0"/>
    </w:p>
    <w:p w14:paraId="3CB45575" w14:textId="199F3335" w:rsidR="0043379B" w:rsidRPr="00E06620" w:rsidRDefault="0043379B" w:rsidP="0043379B">
      <w:pPr>
        <w:tabs>
          <w:tab w:val="left" w:pos="36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06620">
        <w:rPr>
          <w:rFonts w:ascii="TH SarabunPSK" w:hAnsi="TH SarabunPSK" w:cs="TH SarabunPSK"/>
          <w:cs/>
        </w:rPr>
        <w:t>ลงนาม..............................................................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</w:rPr>
        <w:tab/>
      </w:r>
    </w:p>
    <w:p w14:paraId="6D3F32B5" w14:textId="68B967A8" w:rsidR="0043379B" w:rsidRPr="00E06620" w:rsidRDefault="0043379B" w:rsidP="0043379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cs/>
        </w:rPr>
        <w:tab/>
      </w:r>
      <w:r w:rsidR="00D24AF1">
        <w:rPr>
          <w:rFonts w:ascii="TH SarabunPSK" w:hAnsi="TH SarabunPSK" w:cs="TH SarabunPSK" w:hint="cs"/>
          <w:cs/>
        </w:rPr>
        <w:t xml:space="preserve"> </w:t>
      </w:r>
      <w:r w:rsidR="00AA06AA">
        <w:rPr>
          <w:rFonts w:ascii="TH SarabunPSK" w:hAnsi="TH SarabunPSK" w:cs="TH SarabunPSK" w:hint="cs"/>
          <w:cs/>
        </w:rPr>
        <w:t xml:space="preserve"> </w:t>
      </w:r>
      <w:r w:rsidR="00D24AF1">
        <w:rPr>
          <w:rFonts w:ascii="TH SarabunPSK" w:hAnsi="TH SarabunPSK" w:cs="TH SarabunPSK" w:hint="cs"/>
          <w:cs/>
        </w:rPr>
        <w:t xml:space="preserve">  </w:t>
      </w:r>
      <w:r w:rsidRPr="00E06620">
        <w:rPr>
          <w:rFonts w:ascii="TH SarabunPSK" w:hAnsi="TH SarabunPSK" w:cs="TH SarabunPSK" w:hint="cs"/>
          <w:cs/>
        </w:rPr>
        <w:t xml:space="preserve"> </w:t>
      </w:r>
      <w:r w:rsidRPr="00E06620">
        <w:rPr>
          <w:rFonts w:ascii="TH SarabunPSK" w:hAnsi="TH SarabunPSK" w:cs="TH SarabunPSK"/>
          <w:cs/>
        </w:rPr>
        <w:t>(……………………………………......……………….)</w:t>
      </w:r>
    </w:p>
    <w:p w14:paraId="2C89355A" w14:textId="3ACC7AF9" w:rsidR="0043379B" w:rsidRPr="00E06620" w:rsidRDefault="0043379B" w:rsidP="0043379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  </w:t>
      </w:r>
      <w:r w:rsidR="000B479B">
        <w:rPr>
          <w:rFonts w:ascii="TH SarabunPSK" w:hAnsi="TH SarabunPSK" w:cs="TH SarabunPSK" w:hint="cs"/>
          <w:cs/>
        </w:rPr>
        <w:t xml:space="preserve">  </w:t>
      </w:r>
      <w:r w:rsidRPr="00E06620">
        <w:rPr>
          <w:rFonts w:ascii="TH SarabunPSK" w:hAnsi="TH SarabunPSK" w:cs="TH SarabunPSK"/>
          <w:cs/>
        </w:rPr>
        <w:t xml:space="preserve">   </w:t>
      </w:r>
      <w:r w:rsidR="00D24AF1">
        <w:rPr>
          <w:rFonts w:ascii="TH SarabunPSK" w:hAnsi="TH SarabunPSK" w:cs="TH SarabunPSK" w:hint="cs"/>
          <w:cs/>
        </w:rPr>
        <w:t>ประธานคณะกรรมการบริหารหลักสูตร</w:t>
      </w:r>
    </w:p>
    <w:p w14:paraId="255B5ABA" w14:textId="0C74A478" w:rsidR="0043379B" w:rsidRDefault="0043379B" w:rsidP="0043379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cs/>
        </w:rPr>
        <w:t xml:space="preserve">                    ............../......................../................</w:t>
      </w:r>
    </w:p>
    <w:p w14:paraId="330BE444" w14:textId="78C6A6CA" w:rsidR="00D24AF1" w:rsidRPr="00D24AF1" w:rsidRDefault="00FA45B9" w:rsidP="00D24AF1">
      <w:pPr>
        <w:spacing w:before="120"/>
        <w:rPr>
          <w:rFonts w:ascii="TH SarabunPSK" w:hAnsi="TH SarabunPSK" w:cs="TH SarabunPSK"/>
        </w:rPr>
      </w:pPr>
      <w:r w:rsidRPr="00D24AF1">
        <w:rPr>
          <w:rFonts w:ascii="TH SarabunPSK" w:hAnsi="TH SarabunPSK" w:cs="TH SarabunPSK"/>
        </w:rPr>
        <w:t>5</w:t>
      </w:r>
      <w:r w:rsidRPr="00D24AF1">
        <w:rPr>
          <w:rFonts w:ascii="TH SarabunPSK" w:hAnsi="TH SarabunPSK" w:cs="TH SarabunPSK"/>
          <w:cs/>
        </w:rPr>
        <w:t xml:space="preserve">.  </w:t>
      </w:r>
      <w:r w:rsidR="00D24AF1" w:rsidRPr="00D24AF1">
        <w:rPr>
          <w:rFonts w:ascii="TH SarabunPSK" w:hAnsi="TH SarabunPSK" w:cs="TH SarabunPSK"/>
          <w:cs/>
        </w:rPr>
        <w:t>คณะกรรมการประจำคณะฯ มอบอำนาจแก่</w:t>
      </w:r>
      <w:r w:rsidR="003C07AB">
        <w:rPr>
          <w:rFonts w:ascii="TH SarabunPSK" w:hAnsi="TH SarabunPSK" w:cs="TH SarabunPSK" w:hint="cs"/>
          <w:cs/>
        </w:rPr>
        <w:t>รองคณบดี</w:t>
      </w:r>
      <w:r w:rsidR="00D24AF1" w:rsidRPr="00D24AF1">
        <w:rPr>
          <w:rFonts w:ascii="TH SarabunPSK" w:hAnsi="TH SarabunPSK" w:cs="TH SarabunPSK"/>
          <w:cs/>
        </w:rPr>
        <w:t>ฝ่ายบัณฑิต</w:t>
      </w:r>
      <w:r w:rsidR="003C07AB">
        <w:rPr>
          <w:rFonts w:ascii="TH SarabunPSK" w:hAnsi="TH SarabunPSK" w:cs="TH SarabunPSK" w:hint="cs"/>
          <w:cs/>
        </w:rPr>
        <w:t>และประกันคุณภาพการศึกษา</w:t>
      </w:r>
      <w:r w:rsidR="00D24AF1" w:rsidRPr="00D24AF1">
        <w:rPr>
          <w:rFonts w:ascii="TH SarabunPSK" w:hAnsi="TH SarabunPSK" w:cs="TH SarabunPSK"/>
          <w:cs/>
        </w:rPr>
        <w:t xml:space="preserve"> ในคราวประชุมครั้งที่ 3/2561 เมื่อวันที่ 28 มีนาคม 2561 พิจารณา</w:t>
      </w:r>
      <w:r w:rsidR="00D24AF1">
        <w:rPr>
          <w:rFonts w:ascii="TH SarabunPSK" w:hAnsi="TH SarabunPSK" w:cs="TH SarabunPSK" w:hint="cs"/>
          <w:cs/>
        </w:rPr>
        <w:t>การ</w:t>
      </w:r>
      <w:r w:rsidR="00D24AF1" w:rsidRPr="00D24AF1">
        <w:rPr>
          <w:rFonts w:ascii="TH SarabunPSK" w:hAnsi="TH SarabunPSK" w:cs="TH SarabunPSK"/>
          <w:cs/>
        </w:rPr>
        <w:t>อนุมัติ</w:t>
      </w:r>
    </w:p>
    <w:p w14:paraId="14DF3667" w14:textId="3DB84244" w:rsidR="00FA45B9" w:rsidRPr="00E06620" w:rsidRDefault="00FA45B9">
      <w:pPr>
        <w:pStyle w:val="a3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="00D24AF1">
        <w:rPr>
          <w:rFonts w:ascii="TH SarabunPSK" w:hAnsi="TH SarabunPSK" w:cs="TH SarabunPSK"/>
        </w:rPr>
        <w:t xml:space="preserve">          </w:t>
      </w:r>
      <w:r w:rsidR="00E06620" w:rsidRPr="00E06620">
        <w:rPr>
          <w:rFonts w:ascii="TH SarabunPSK" w:hAnsi="TH SarabunPSK" w:cs="TH SarabunPSK"/>
        </w:rPr>
        <w:sym w:font="Wingdings" w:char="F06F"/>
      </w:r>
      <w:r w:rsidRPr="00E06620">
        <w:rPr>
          <w:rFonts w:ascii="TH SarabunPSK" w:hAnsi="TH SarabunPSK" w:cs="TH SarabunPSK"/>
          <w:cs/>
        </w:rPr>
        <w:t xml:space="preserve"> อนุมัติ</w:t>
      </w:r>
    </w:p>
    <w:p w14:paraId="5236BC19" w14:textId="2F8D8F0E" w:rsidR="00FA45B9" w:rsidRPr="00E06620" w:rsidRDefault="00E06620" w:rsidP="00E06620">
      <w:pPr>
        <w:pStyle w:val="a3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</w:rPr>
        <w:tab/>
        <w:t xml:space="preserve"> </w:t>
      </w:r>
      <w:r w:rsidRPr="00E06620">
        <w:rPr>
          <w:rFonts w:ascii="TH SarabunPSK" w:hAnsi="TH SarabunPSK" w:cs="TH SarabunPSK"/>
        </w:rPr>
        <w:sym w:font="Wingdings" w:char="F06F"/>
      </w:r>
      <w:r w:rsidRPr="00E06620">
        <w:rPr>
          <w:rFonts w:ascii="TH SarabunPSK" w:hAnsi="TH SarabunPSK" w:cs="TH SarabunPSK" w:hint="cs"/>
          <w:cs/>
        </w:rPr>
        <w:t xml:space="preserve"> </w:t>
      </w:r>
      <w:r w:rsidR="00FA45B9" w:rsidRPr="00E06620">
        <w:rPr>
          <w:rFonts w:ascii="TH SarabunPSK" w:hAnsi="TH SarabunPSK" w:cs="TH SarabunPSK"/>
          <w:cs/>
        </w:rPr>
        <w:t>ไม่อนุมัติ  เนื่องจาก………………………………………………………………………………</w:t>
      </w:r>
    </w:p>
    <w:p w14:paraId="18DAEB25" w14:textId="77777777" w:rsidR="00FA45B9" w:rsidRPr="008340C1" w:rsidRDefault="00FA45B9">
      <w:pPr>
        <w:pStyle w:val="a3"/>
        <w:tabs>
          <w:tab w:val="clear" w:pos="4320"/>
          <w:tab w:val="clear" w:pos="8640"/>
          <w:tab w:val="left" w:pos="900"/>
        </w:tabs>
        <w:rPr>
          <w:rFonts w:ascii="TH SarabunPSK" w:hAnsi="TH SarabunPSK" w:cs="TH SarabunPSK"/>
          <w:sz w:val="16"/>
          <w:szCs w:val="16"/>
        </w:rPr>
      </w:pPr>
      <w:r w:rsidRPr="008340C1">
        <w:rPr>
          <w:rFonts w:ascii="TH SarabunPSK" w:hAnsi="TH SarabunPSK" w:cs="TH SarabunPSK"/>
          <w:sz w:val="16"/>
          <w:szCs w:val="16"/>
        </w:rPr>
        <w:tab/>
      </w:r>
    </w:p>
    <w:p w14:paraId="1D9CDB19" w14:textId="77777777" w:rsidR="00FA45B9" w:rsidRPr="00E06620" w:rsidRDefault="00FA45B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ลงนาม...............................................</w:t>
      </w:r>
      <w:r w:rsidR="00217D40" w:rsidRPr="00E06620">
        <w:rPr>
          <w:rFonts w:ascii="TH SarabunPSK" w:hAnsi="TH SarabunPSK" w:cs="TH SarabunPSK"/>
          <w:cs/>
        </w:rPr>
        <w:t>....</w:t>
      </w:r>
      <w:r w:rsidRPr="00E06620">
        <w:rPr>
          <w:rFonts w:ascii="TH SarabunPSK" w:hAnsi="TH SarabunPSK" w:cs="TH SarabunPSK"/>
          <w:cs/>
        </w:rPr>
        <w:t>...........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</w:rPr>
        <w:tab/>
      </w:r>
    </w:p>
    <w:p w14:paraId="258E150B" w14:textId="44E3E727" w:rsidR="00FA45B9" w:rsidRPr="00E06620" w:rsidRDefault="00E06620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cs/>
        </w:rPr>
        <w:tab/>
      </w:r>
      <w:r w:rsidR="00AA06AA">
        <w:rPr>
          <w:rFonts w:ascii="TH SarabunPSK" w:hAnsi="TH SarabunPSK" w:cs="TH SarabunPSK" w:hint="cs"/>
          <w:cs/>
        </w:rPr>
        <w:t xml:space="preserve">      </w:t>
      </w:r>
      <w:r w:rsidR="00FA45B9" w:rsidRPr="00E06620">
        <w:rPr>
          <w:rFonts w:ascii="TH SarabunPSK" w:hAnsi="TH SarabunPSK" w:cs="TH SarabunPSK"/>
          <w:cs/>
        </w:rPr>
        <w:t>(</w:t>
      </w:r>
      <w:r w:rsidR="00AA06AA">
        <w:rPr>
          <w:rFonts w:ascii="TH SarabunPSK" w:hAnsi="TH SarabunPSK" w:cs="TH SarabunPSK" w:hint="cs"/>
          <w:cs/>
        </w:rPr>
        <w:t>ผู้ช่วยศาสตราจารย์ ดร.พรอุษา จิตพุทธิ</w:t>
      </w:r>
      <w:r w:rsidR="00FA45B9" w:rsidRPr="00E06620">
        <w:rPr>
          <w:rFonts w:ascii="TH SarabunPSK" w:hAnsi="TH SarabunPSK" w:cs="TH SarabunPSK"/>
          <w:cs/>
        </w:rPr>
        <w:t>)</w:t>
      </w:r>
    </w:p>
    <w:p w14:paraId="56C9FAFF" w14:textId="244A5218" w:rsidR="00FA45B9" w:rsidRPr="00E06620" w:rsidRDefault="00AA06AA">
      <w:pPr>
        <w:tabs>
          <w:tab w:val="left" w:pos="36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รองคณบดีฝ่ายบัณฑิตและประกันคุณภาพการศึกษา</w:t>
      </w:r>
    </w:p>
    <w:p w14:paraId="1DAEE4BA" w14:textId="71D64FE1" w:rsidR="00FA45B9" w:rsidRDefault="00FA45B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cs/>
        </w:rPr>
        <w:t xml:space="preserve">                   </w:t>
      </w:r>
      <w:r w:rsidR="00217D40" w:rsidRPr="00E06620">
        <w:rPr>
          <w:rFonts w:ascii="TH SarabunPSK" w:hAnsi="TH SarabunPSK" w:cs="TH SarabunPSK"/>
          <w:cs/>
        </w:rPr>
        <w:t xml:space="preserve"> </w:t>
      </w:r>
      <w:r w:rsidRPr="00E06620">
        <w:rPr>
          <w:rFonts w:ascii="TH SarabunPSK" w:hAnsi="TH SarabunPSK" w:cs="TH SarabunPSK"/>
          <w:cs/>
        </w:rPr>
        <w:t xml:space="preserve"> ............../......................../................</w:t>
      </w:r>
    </w:p>
    <w:p w14:paraId="45C36519" w14:textId="740A3B62" w:rsidR="00D24AF1" w:rsidRDefault="00D24AF1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14:paraId="47950D7F" w14:textId="3C339462" w:rsidR="00D24AF1" w:rsidRDefault="00D24AF1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14:paraId="21D045E0" w14:textId="4E1566C9" w:rsidR="00D24AF1" w:rsidRDefault="00D24AF1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14:paraId="261500A4" w14:textId="0EC66255" w:rsidR="00D24AF1" w:rsidRDefault="00D24AF1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14:paraId="6BB706AE" w14:textId="77777777" w:rsidR="00D24AF1" w:rsidRPr="00E06620" w:rsidRDefault="00D24AF1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14:paraId="089ED963" w14:textId="4670C89B" w:rsidR="00FA45B9" w:rsidRPr="00E06620" w:rsidRDefault="0070719D">
      <w:pPr>
        <w:pStyle w:val="a4"/>
        <w:tabs>
          <w:tab w:val="left" w:pos="900"/>
          <w:tab w:val="center" w:pos="6120"/>
        </w:tabs>
        <w:rPr>
          <w:rFonts w:ascii="TH SarabunPSK" w:hAnsi="TH SarabunPSK" w:cs="TH SarabunPSK"/>
          <w:u w:val="single"/>
          <w:cs/>
        </w:rPr>
      </w:pPr>
      <w:r w:rsidRPr="00E06620">
        <w:rPr>
          <w:rFonts w:ascii="TH SarabunPSK" w:hAnsi="TH SarabunPSK" w:cs="TH SarabunPSK"/>
          <w:noProof/>
          <w:u w:val="single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593ED8" wp14:editId="19CC1C9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3093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656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9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V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" o:allowincell="f"/>
            </w:pict>
          </mc:Fallback>
        </mc:AlternateContent>
      </w:r>
    </w:p>
    <w:p w14:paraId="51065E11" w14:textId="77777777" w:rsidR="00B1675B" w:rsidRPr="00EB5775" w:rsidRDefault="00FA45B9">
      <w:pPr>
        <w:pStyle w:val="a4"/>
        <w:tabs>
          <w:tab w:val="left" w:pos="900"/>
          <w:tab w:val="center" w:pos="6120"/>
        </w:tabs>
        <w:rPr>
          <w:rFonts w:ascii="TH SarabunPSK" w:hAnsi="TH SarabunPSK" w:cs="TH SarabunPSK"/>
          <w:sz w:val="26"/>
          <w:szCs w:val="26"/>
        </w:rPr>
      </w:pPr>
      <w:r w:rsidRPr="00EB577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EB5775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7C53875E" w14:textId="5098D261" w:rsidR="003D1E15" w:rsidRPr="00EB5775" w:rsidRDefault="00B1675B" w:rsidP="00E06620">
      <w:pPr>
        <w:pStyle w:val="a4"/>
        <w:numPr>
          <w:ilvl w:val="0"/>
          <w:numId w:val="43"/>
        </w:numPr>
        <w:ind w:left="567" w:right="395" w:hanging="283"/>
        <w:jc w:val="thaiDistribute"/>
        <w:rPr>
          <w:rFonts w:ascii="TH SarabunPSK" w:hAnsi="TH SarabunPSK" w:cs="TH SarabunPSK"/>
          <w:sz w:val="26"/>
          <w:szCs w:val="26"/>
        </w:rPr>
      </w:pPr>
      <w:r w:rsidRPr="00EB5775">
        <w:rPr>
          <w:rFonts w:ascii="TH SarabunPSK" w:hAnsi="TH SarabunPSK" w:cs="TH SarabunPSK"/>
          <w:sz w:val="26"/>
          <w:szCs w:val="26"/>
          <w:cs/>
        </w:rPr>
        <w:t>ผู้สอบวิทยานิพนธ์</w:t>
      </w:r>
      <w:r w:rsidR="00AD7134">
        <w:rPr>
          <w:rFonts w:ascii="TH SarabunPSK" w:hAnsi="TH SarabunPSK" w:cs="TH SarabunPSK" w:hint="cs"/>
          <w:sz w:val="26"/>
          <w:szCs w:val="26"/>
          <w:cs/>
        </w:rPr>
        <w:t>ต้องมีคุณสมบัติตาม</w:t>
      </w:r>
      <w:r w:rsidRPr="00EB5775">
        <w:rPr>
          <w:rFonts w:ascii="TH SarabunPSK" w:hAnsi="TH SarabunPSK" w:cs="TH SarabunPSK"/>
          <w:sz w:val="26"/>
          <w:szCs w:val="26"/>
          <w:cs/>
        </w:rPr>
        <w:t>เกณฑ์มาตรฐานอุดมศึกษาระดับบัณฑิตศึกษา</w:t>
      </w:r>
      <w:r w:rsidR="00AD7134">
        <w:rPr>
          <w:rFonts w:ascii="TH SarabunPSK" w:hAnsi="TH SarabunPSK" w:cs="TH SarabunPSK" w:hint="cs"/>
          <w:sz w:val="26"/>
          <w:szCs w:val="26"/>
          <w:cs/>
        </w:rPr>
        <w:t xml:space="preserve"> พ.ศ.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 2558 ข้อ 10.3 และ 10.4</w:t>
      </w:r>
    </w:p>
    <w:p w14:paraId="2B7D0F25" w14:textId="3E4DC384" w:rsidR="003D1E15" w:rsidRDefault="003D1E15" w:rsidP="00E06620">
      <w:pPr>
        <w:pStyle w:val="a4"/>
        <w:numPr>
          <w:ilvl w:val="0"/>
          <w:numId w:val="43"/>
        </w:numPr>
        <w:ind w:left="567" w:right="395" w:hanging="283"/>
        <w:jc w:val="thaiDistribute"/>
        <w:rPr>
          <w:rFonts w:ascii="TH SarabunPSK" w:hAnsi="TH SarabunPSK" w:cs="TH SarabunPSK"/>
          <w:sz w:val="26"/>
          <w:szCs w:val="26"/>
        </w:rPr>
      </w:pPr>
      <w:r w:rsidRPr="00EB5775">
        <w:rPr>
          <w:rFonts w:ascii="TH SarabunPSK" w:hAnsi="TH SarabunPSK" w:cs="TH SarabunPSK"/>
          <w:sz w:val="26"/>
          <w:szCs w:val="26"/>
          <w:cs/>
        </w:rPr>
        <w:t xml:space="preserve">ในหลักสูตรที่ใช้เกณฑ์มาตรฐานหลักสูตรระดับบัณฑิตศึกษา พ.ศ. </w:t>
      </w:r>
      <w:r w:rsidRPr="00EB5775">
        <w:rPr>
          <w:rFonts w:ascii="TH SarabunPSK" w:hAnsi="TH SarabunPSK" w:cs="TH SarabunPSK"/>
          <w:sz w:val="26"/>
          <w:szCs w:val="26"/>
        </w:rPr>
        <w:t xml:space="preserve">2558 </w:t>
      </w:r>
      <w:r w:rsidRPr="00EB5775">
        <w:rPr>
          <w:rFonts w:ascii="TH SarabunPSK" w:hAnsi="TH SarabunPSK" w:cs="TH SarabunPSK"/>
          <w:sz w:val="26"/>
          <w:szCs w:val="26"/>
          <w:cs/>
        </w:rPr>
        <w:t>หากกรรมการ</w:t>
      </w:r>
      <w:r w:rsidR="00C73197" w:rsidRPr="00EB5775">
        <w:rPr>
          <w:rFonts w:ascii="TH SarabunPSK" w:hAnsi="TH SarabunPSK" w:cs="TH SarabunPSK"/>
          <w:sz w:val="26"/>
          <w:szCs w:val="26"/>
          <w:cs/>
        </w:rPr>
        <w:t>สอบวิทยานิพนธ์</w:t>
      </w:r>
      <w:r w:rsidRPr="00EB5775">
        <w:rPr>
          <w:rFonts w:ascii="TH SarabunPSK" w:hAnsi="TH SarabunPSK" w:cs="TH SarabunPSK"/>
          <w:sz w:val="26"/>
          <w:szCs w:val="26"/>
          <w:cs/>
        </w:rPr>
        <w:t>ประกอบด้วย</w:t>
      </w:r>
      <w:r w:rsidR="00C73197" w:rsidRPr="00EB577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73197" w:rsidRPr="00EB5775">
        <w:rPr>
          <w:rFonts w:ascii="TH SarabunPSK" w:hAnsi="TH SarabunPSK" w:cs="TH SarabunPSK"/>
          <w:sz w:val="26"/>
          <w:szCs w:val="26"/>
        </w:rPr>
        <w:t>“</w:t>
      </w:r>
      <w:r w:rsidRPr="00EB5775">
        <w:rPr>
          <w:rFonts w:ascii="TH SarabunPSK" w:hAnsi="TH SarabunPSK" w:cs="TH SarabunPSK"/>
          <w:sz w:val="26"/>
          <w:szCs w:val="26"/>
          <w:cs/>
        </w:rPr>
        <w:t>อาจารย์ประจำหลักสูตร</w:t>
      </w:r>
      <w:r w:rsidR="00C73197" w:rsidRPr="00EB5775">
        <w:rPr>
          <w:rFonts w:ascii="TH SarabunPSK" w:hAnsi="TH SarabunPSK" w:cs="TH SarabunPSK"/>
          <w:sz w:val="26"/>
          <w:szCs w:val="26"/>
        </w:rPr>
        <w:t xml:space="preserve">” </w:t>
      </w:r>
      <w:r w:rsidRPr="00EB5775">
        <w:rPr>
          <w:rFonts w:ascii="TH SarabunPSK" w:hAnsi="TH SarabunPSK" w:cs="TH SarabunPSK"/>
          <w:sz w:val="26"/>
          <w:szCs w:val="26"/>
          <w:cs/>
        </w:rPr>
        <w:t>และผู้ทรงคุณวุฒิภายนอกสถาบันรวมกันแล้วไม่น้อยกว่าจำนวนที่กำหนดไว้ในเกณฑ์มาตรฐานหลักสูตรระดับบัณฑิตศึกษาแล้ว อาจแต่งตั้ง</w:t>
      </w:r>
      <w:r w:rsidR="00C73197" w:rsidRPr="00EB577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73197" w:rsidRPr="00EB5775">
        <w:rPr>
          <w:rFonts w:ascii="TH SarabunPSK" w:hAnsi="TH SarabunPSK" w:cs="TH SarabunPSK"/>
          <w:sz w:val="26"/>
          <w:szCs w:val="26"/>
        </w:rPr>
        <w:t>“</w:t>
      </w:r>
      <w:r w:rsidRPr="00EB5775">
        <w:rPr>
          <w:rFonts w:ascii="TH SarabunPSK" w:hAnsi="TH SarabunPSK" w:cs="TH SarabunPSK"/>
          <w:sz w:val="26"/>
          <w:szCs w:val="26"/>
          <w:cs/>
        </w:rPr>
        <w:t>อาจารย์ประจำ</w:t>
      </w:r>
      <w:r w:rsidR="00C73197" w:rsidRPr="00EB5775">
        <w:rPr>
          <w:rFonts w:ascii="TH SarabunPSK" w:hAnsi="TH SarabunPSK" w:cs="TH SarabunPSK"/>
          <w:sz w:val="26"/>
          <w:szCs w:val="26"/>
        </w:rPr>
        <w:t xml:space="preserve">” 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เป็นผู้สอบวิทยานิพนธ์เพิ่มเติมได้ ทั้งนี้อาจารย์ประจำต้องมีคุณวุฒิปริญญาเอก หรือขั้นต่ำปริญญาโทและมีตำแหน่งรองศาสตราจารย์ และมีผลงานทางวิชาการที่เกี่ยวข้องอย่างน้อย </w:t>
      </w:r>
      <w:r w:rsidRPr="00EB5775">
        <w:rPr>
          <w:rFonts w:ascii="TH SarabunPSK" w:hAnsi="TH SarabunPSK" w:cs="TH SarabunPSK"/>
          <w:sz w:val="26"/>
          <w:szCs w:val="26"/>
        </w:rPr>
        <w:t xml:space="preserve">3 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รายการในรอบ </w:t>
      </w:r>
      <w:r w:rsidRPr="00EB5775">
        <w:rPr>
          <w:rFonts w:ascii="TH SarabunPSK" w:hAnsi="TH SarabunPSK" w:cs="TH SarabunPSK"/>
          <w:sz w:val="26"/>
          <w:szCs w:val="26"/>
        </w:rPr>
        <w:t xml:space="preserve">5 </w:t>
      </w:r>
      <w:r w:rsidRPr="00EB5775">
        <w:rPr>
          <w:rFonts w:ascii="TH SarabunPSK" w:hAnsi="TH SarabunPSK" w:cs="TH SarabunPSK"/>
          <w:sz w:val="26"/>
          <w:szCs w:val="26"/>
          <w:cs/>
        </w:rPr>
        <w:t xml:space="preserve">ปีย้อนหลัง โดยอย่างน้อย </w:t>
      </w:r>
      <w:r w:rsidRPr="00EB5775">
        <w:rPr>
          <w:rFonts w:ascii="TH SarabunPSK" w:hAnsi="TH SarabunPSK" w:cs="TH SarabunPSK"/>
          <w:sz w:val="26"/>
          <w:szCs w:val="26"/>
        </w:rPr>
        <w:t xml:space="preserve">1 </w:t>
      </w:r>
      <w:r w:rsidRPr="00EB5775">
        <w:rPr>
          <w:rFonts w:ascii="TH SarabunPSK" w:hAnsi="TH SarabunPSK" w:cs="TH SarabunPSK"/>
          <w:sz w:val="26"/>
          <w:szCs w:val="26"/>
          <w:cs/>
        </w:rPr>
        <w:t>รายการต้องเป็นผลงานวิจัย</w:t>
      </w:r>
      <w:r w:rsidR="00C16CA5">
        <w:rPr>
          <w:rFonts w:ascii="TH SarabunPSK" w:hAnsi="TH SarabunPSK" w:cs="TH SarabunPSK" w:hint="cs"/>
          <w:sz w:val="26"/>
          <w:szCs w:val="26"/>
          <w:cs/>
        </w:rPr>
        <w:t xml:space="preserve"> (การนับเวลา</w:t>
      </w:r>
      <w:r w:rsidR="00504281">
        <w:rPr>
          <w:rFonts w:ascii="TH SarabunPSK" w:hAnsi="TH SarabunPSK" w:cs="TH SarabunPSK" w:hint="cs"/>
          <w:sz w:val="26"/>
          <w:szCs w:val="26"/>
          <w:cs/>
        </w:rPr>
        <w:t>ของ</w:t>
      </w:r>
      <w:r w:rsidR="00C16CA5">
        <w:rPr>
          <w:rFonts w:ascii="TH SarabunPSK" w:hAnsi="TH SarabunPSK" w:cs="TH SarabunPSK" w:hint="cs"/>
          <w:sz w:val="26"/>
          <w:szCs w:val="26"/>
          <w:cs/>
        </w:rPr>
        <w:t>ผลงานวิจัยทางวิชาการ</w:t>
      </w:r>
      <w:r w:rsidR="00504281">
        <w:rPr>
          <w:rFonts w:ascii="TH SarabunPSK" w:hAnsi="TH SarabunPSK" w:cs="TH SarabunPSK" w:hint="cs"/>
          <w:sz w:val="26"/>
          <w:szCs w:val="26"/>
          <w:cs/>
        </w:rPr>
        <w:t>ของอ</w:t>
      </w:r>
      <w:r w:rsidR="005938C0">
        <w:rPr>
          <w:rFonts w:ascii="TH SarabunPSK" w:hAnsi="TH SarabunPSK" w:cs="TH SarabunPSK" w:hint="cs"/>
          <w:sz w:val="26"/>
          <w:szCs w:val="26"/>
          <w:cs/>
        </w:rPr>
        <w:t>.</w:t>
      </w:r>
      <w:r w:rsidR="00504281">
        <w:rPr>
          <w:rFonts w:ascii="TH SarabunPSK" w:hAnsi="TH SarabunPSK" w:cs="TH SarabunPSK" w:hint="cs"/>
          <w:sz w:val="26"/>
          <w:szCs w:val="26"/>
          <w:cs/>
        </w:rPr>
        <w:t>ประจำ/อ</w:t>
      </w:r>
      <w:r w:rsidR="005938C0">
        <w:rPr>
          <w:rFonts w:ascii="TH SarabunPSK" w:hAnsi="TH SarabunPSK" w:cs="TH SarabunPSK" w:hint="cs"/>
          <w:sz w:val="26"/>
          <w:szCs w:val="26"/>
          <w:cs/>
        </w:rPr>
        <w:t>.ประจำหลักสูตร</w:t>
      </w:r>
      <w:r w:rsidR="00C16CA5">
        <w:rPr>
          <w:rFonts w:ascii="TH SarabunPSK" w:hAnsi="TH SarabunPSK" w:cs="TH SarabunPSK" w:hint="cs"/>
          <w:sz w:val="26"/>
          <w:szCs w:val="26"/>
          <w:cs/>
        </w:rPr>
        <w:t>ให้นับตั้งแต่ได้รับการแต่งตั้งให้ปฏิบัติหน้าที่</w:t>
      </w:r>
      <w:r w:rsidR="005938C0">
        <w:rPr>
          <w:rFonts w:ascii="TH SarabunPSK" w:hAnsi="TH SarabunPSK" w:cs="TH SarabunPSK" w:hint="cs"/>
          <w:sz w:val="26"/>
          <w:szCs w:val="26"/>
          <w:cs/>
        </w:rPr>
        <w:t>เป็นอาจารย์ผู้สอบวิทยานิพนธ์</w:t>
      </w:r>
      <w:r w:rsidR="00AD7134">
        <w:rPr>
          <w:rFonts w:ascii="TH SarabunPSK" w:hAnsi="TH SarabunPSK" w:cs="TH SarabunPSK" w:hint="cs"/>
          <w:sz w:val="26"/>
          <w:szCs w:val="26"/>
          <w:cs/>
        </w:rPr>
        <w:t>ย้อนหลังไป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5 ปี</w:t>
      </w:r>
      <w:r w:rsidR="00C16CA5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77BACACA" w14:textId="3E257147" w:rsidR="00E06620" w:rsidRPr="00003F27" w:rsidRDefault="00003F27" w:rsidP="00E06620">
      <w:pPr>
        <w:pStyle w:val="a4"/>
        <w:numPr>
          <w:ilvl w:val="0"/>
          <w:numId w:val="43"/>
        </w:numPr>
        <w:ind w:left="567" w:right="395" w:hanging="283"/>
        <w:jc w:val="thaiDistribute"/>
        <w:rPr>
          <w:rFonts w:ascii="TH SarabunPSK" w:hAnsi="TH SarabunPSK" w:cs="TH SarabunPSK"/>
          <w:sz w:val="26"/>
          <w:szCs w:val="26"/>
        </w:rPr>
      </w:pPr>
      <w:r w:rsidRPr="00003F27">
        <w:rPr>
          <w:rFonts w:ascii="TH SarabunPSK" w:hAnsi="TH SarabunPSK" w:cs="TH SarabunPSK" w:hint="cs"/>
          <w:sz w:val="26"/>
          <w:szCs w:val="26"/>
          <w:cs/>
        </w:rPr>
        <w:t>ผลงานทางวิชาการของอาจารย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์ประจำหลักสูตร/อาจารย์ประจำ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นับได้ทั้ง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ผลงานตีพิมพ์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ใน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วารสาร/</w:t>
      </w:r>
      <w:r w:rsidRPr="00003F27">
        <w:rPr>
          <w:rFonts w:ascii="TH SarabunPSK" w:hAnsi="TH SarabunPSK" w:cs="TH SarabunPSK"/>
          <w:sz w:val="26"/>
          <w:szCs w:val="26"/>
        </w:rPr>
        <w:t>proceedings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/หนังสือ ตำรา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ใน 5 ปีย้อนหลัง</w:t>
      </w:r>
      <w:r w:rsidRPr="00003F2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56700">
        <w:rPr>
          <w:rFonts w:ascii="TH SarabunPSK" w:hAnsi="TH SarabunPSK" w:cs="TH SarabunPSK" w:hint="cs"/>
          <w:sz w:val="26"/>
          <w:szCs w:val="26"/>
          <w:cs/>
        </w:rPr>
        <w:t>(</w:t>
      </w:r>
      <w:r w:rsidR="008340C1" w:rsidRPr="00003F27">
        <w:rPr>
          <w:rFonts w:ascii="TH SarabunPSK" w:hAnsi="TH SarabunPSK" w:cs="TH SarabunPSK"/>
          <w:sz w:val="26"/>
          <w:szCs w:val="26"/>
          <w:cs/>
        </w:rPr>
        <w:t>กรุณา</w:t>
      </w:r>
      <w:r w:rsidR="008340C1">
        <w:rPr>
          <w:rFonts w:ascii="TH SarabunPSK" w:hAnsi="TH SarabunPSK" w:cs="TH SarabunPSK"/>
          <w:sz w:val="26"/>
          <w:szCs w:val="26"/>
        </w:rPr>
        <w:t xml:space="preserve"> up to date </w:t>
      </w:r>
      <w:r w:rsidR="008340C1" w:rsidRPr="00003F27">
        <w:rPr>
          <w:rFonts w:ascii="TH SarabunPSK" w:hAnsi="TH SarabunPSK" w:cs="TH SarabunPSK"/>
          <w:sz w:val="26"/>
          <w:szCs w:val="26"/>
          <w:cs/>
        </w:rPr>
        <w:t>ประวัติและผลงานขอ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งอาจารย์ในระบบ </w:t>
      </w:r>
      <w:r w:rsidR="008340C1">
        <w:rPr>
          <w:rFonts w:ascii="TH SarabunPSK" w:hAnsi="TH SarabunPSK" w:cs="TH SarabunPSK"/>
          <w:sz w:val="26"/>
          <w:szCs w:val="26"/>
        </w:rPr>
        <w:t>GSMIS</w:t>
      </w:r>
      <w:r w:rsidR="00756700">
        <w:rPr>
          <w:rFonts w:ascii="TH SarabunPSK" w:hAnsi="TH SarabunPSK" w:cs="TH SarabunPSK" w:hint="cs"/>
          <w:sz w:val="26"/>
          <w:szCs w:val="26"/>
          <w:cs/>
        </w:rPr>
        <w:t>)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แต่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สำหรับผู้ทรงคุณวุฒิ</w:t>
      </w:r>
      <w:r w:rsidR="0073123F">
        <w:rPr>
          <w:rFonts w:ascii="TH SarabunPSK" w:hAnsi="TH SarabunPSK" w:cs="TH SarabunPSK" w:hint="cs"/>
          <w:sz w:val="26"/>
          <w:szCs w:val="26"/>
          <w:cs/>
        </w:rPr>
        <w:t>ภายนอก</w:t>
      </w:r>
      <w:r w:rsidR="0075670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D7134">
        <w:rPr>
          <w:rFonts w:ascii="TH SarabunPSK" w:hAnsi="TH SarabunPSK" w:cs="TH SarabunPSK" w:hint="cs"/>
          <w:sz w:val="26"/>
          <w:szCs w:val="26"/>
          <w:cs/>
        </w:rPr>
        <w:t>นับได้เฉพาะ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ผลงานตีพิมพ์วารสาร</w:t>
      </w:r>
      <w:r w:rsidR="008340C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03F27">
        <w:rPr>
          <w:rFonts w:ascii="TH SarabunPSK" w:hAnsi="TH SarabunPSK" w:cs="TH SarabunPSK" w:hint="cs"/>
          <w:sz w:val="26"/>
          <w:szCs w:val="26"/>
          <w:cs/>
        </w:rPr>
        <w:t>นับทุกเรื่อง</w:t>
      </w:r>
      <w:r w:rsidR="00AD7134">
        <w:rPr>
          <w:rFonts w:ascii="TH SarabunPSK" w:hAnsi="TH SarabunPSK" w:cs="TH SarabunPSK" w:hint="cs"/>
          <w:sz w:val="26"/>
          <w:szCs w:val="26"/>
          <w:cs/>
        </w:rPr>
        <w:t>โดยไม่มีกรอบเวลา (</w:t>
      </w:r>
      <w:r w:rsidRPr="00003F27">
        <w:rPr>
          <w:rFonts w:ascii="TH SarabunPSK" w:hAnsi="TH SarabunPSK" w:cs="TH SarabunPSK" w:hint="cs"/>
          <w:sz w:val="26"/>
          <w:szCs w:val="26"/>
          <w:cs/>
        </w:rPr>
        <w:t xml:space="preserve">ตลอดชีพ) </w:t>
      </w:r>
      <w:r w:rsidR="00AD7134" w:rsidRPr="00AD713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ทั้งนี้ </w:t>
      </w:r>
      <w:r w:rsidR="001C00A0" w:rsidRPr="00AD713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ให้</w:t>
      </w:r>
      <w:r w:rsidR="0073123F" w:rsidRPr="00AD7134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แนบประวัติและผลงานของผู้ทรงคุณวุฒิภายนอก</w:t>
      </w:r>
      <w:r w:rsidR="000E2CCE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  <w:r w:rsidR="0073123F" w:rsidRPr="00AD713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ส่งบัณฑิตวิทยาลัย</w:t>
      </w:r>
      <w:r w:rsidR="0075670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  <w:r w:rsidR="0073123F" w:rsidRPr="00AD713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ด้วย</w:t>
      </w:r>
    </w:p>
    <w:p w14:paraId="2B975F2F" w14:textId="19B24B4E" w:rsidR="00CE7166" w:rsidRPr="00EB5775" w:rsidRDefault="00AD7134" w:rsidP="00E06620">
      <w:pPr>
        <w:pStyle w:val="a4"/>
        <w:numPr>
          <w:ilvl w:val="0"/>
          <w:numId w:val="43"/>
        </w:numPr>
        <w:ind w:left="567" w:right="395" w:hanging="283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กรุณา</w:t>
      </w:r>
      <w:r w:rsidR="00CE7166" w:rsidRPr="00EB5775">
        <w:rPr>
          <w:rFonts w:ascii="TH SarabunPSK" w:hAnsi="TH SarabunPSK" w:cs="TH SarabunPSK"/>
          <w:sz w:val="26"/>
          <w:szCs w:val="26"/>
          <w:cs/>
        </w:rPr>
        <w:t>สำเนาแจ้งบัณฑิตวิทยาลัยเพื่อทราบ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หลังจากที่</w:t>
      </w:r>
      <w:r w:rsidR="00CE7166" w:rsidRPr="00EB5775">
        <w:rPr>
          <w:rFonts w:ascii="TH SarabunPSK" w:hAnsi="TH SarabunPSK" w:cs="TH SarabunPSK"/>
          <w:sz w:val="26"/>
          <w:szCs w:val="26"/>
          <w:cs/>
        </w:rPr>
        <w:t>คณะอนุมัติ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การแต่งตั้งคณะกรรมการสอบแล้ว</w:t>
      </w:r>
      <w:r w:rsidR="00003F2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ทั้งนี้ ขอให้</w:t>
      </w:r>
      <w:r w:rsidR="00285B45" w:rsidRPr="000E2CCE">
        <w:rPr>
          <w:rFonts w:ascii="TH SarabunPSK" w:hAnsi="TH SarabunPSK" w:cs="TH SarabunPSK" w:hint="cs"/>
          <w:b/>
          <w:bCs/>
          <w:sz w:val="26"/>
          <w:szCs w:val="26"/>
          <w:cs/>
        </w:rPr>
        <w:t>แจ้ง</w:t>
      </w:r>
      <w:r w:rsidR="00285B45" w:rsidRPr="000E2CCE">
        <w:rPr>
          <w:rFonts w:ascii="TH SarabunPSK" w:hAnsi="TH SarabunPSK" w:cs="TH SarabunPSK"/>
          <w:b/>
          <w:bCs/>
          <w:sz w:val="26"/>
          <w:szCs w:val="26"/>
          <w:cs/>
        </w:rPr>
        <w:t>บัณฑิตวิทยาลัย</w:t>
      </w:r>
      <w:r w:rsidR="00874ECA" w:rsidRPr="000E2CCE">
        <w:rPr>
          <w:rFonts w:ascii="TH SarabunPSK" w:hAnsi="TH SarabunPSK" w:cs="TH SarabunPSK" w:hint="cs"/>
          <w:b/>
          <w:bCs/>
          <w:sz w:val="26"/>
          <w:szCs w:val="26"/>
          <w:cs/>
        </w:rPr>
        <w:t>ล่วงหน้าก่อนวันสอบตามที่</w:t>
      </w:r>
      <w:r w:rsidR="00285B45" w:rsidRPr="000E2CCE">
        <w:rPr>
          <w:rFonts w:ascii="TH SarabunPSK" w:hAnsi="TH SarabunPSK" w:cs="TH SarabunPSK"/>
          <w:b/>
          <w:bCs/>
          <w:sz w:val="26"/>
          <w:szCs w:val="26"/>
          <w:cs/>
        </w:rPr>
        <w:t>บัณฑิตวิทยาลัย</w:t>
      </w:r>
      <w:r w:rsidR="00874ECA" w:rsidRPr="000E2CCE">
        <w:rPr>
          <w:rFonts w:ascii="TH SarabunPSK" w:hAnsi="TH SarabunPSK" w:cs="TH SarabunPSK" w:hint="cs"/>
          <w:b/>
          <w:bCs/>
          <w:sz w:val="26"/>
          <w:szCs w:val="26"/>
          <w:cs/>
        </w:rPr>
        <w:t>กำหนด</w:t>
      </w:r>
      <w:r w:rsidR="00874ECA">
        <w:rPr>
          <w:rFonts w:ascii="TH SarabunPSK" w:hAnsi="TH SarabunPSK" w:cs="TH SarabunPSK" w:hint="cs"/>
          <w:sz w:val="26"/>
          <w:szCs w:val="26"/>
          <w:cs/>
        </w:rPr>
        <w:t xml:space="preserve"> หาก</w:t>
      </w:r>
      <w:r w:rsidR="00285B45" w:rsidRPr="00EB5775">
        <w:rPr>
          <w:rFonts w:ascii="TH SarabunPSK" w:hAnsi="TH SarabunPSK" w:cs="TH SarabunPSK"/>
          <w:sz w:val="26"/>
          <w:szCs w:val="26"/>
          <w:cs/>
        </w:rPr>
        <w:t>บัณฑิตวิทยาลัย</w:t>
      </w:r>
      <w:r w:rsidR="00874ECA">
        <w:rPr>
          <w:rFonts w:ascii="TH SarabunPSK" w:hAnsi="TH SarabunPSK" w:cs="TH SarabunPSK" w:hint="cs"/>
          <w:sz w:val="26"/>
          <w:szCs w:val="26"/>
          <w:cs/>
        </w:rPr>
        <w:t>ตรวจสอบพบว่า</w:t>
      </w:r>
      <w:r w:rsidR="00285B45">
        <w:rPr>
          <w:rFonts w:ascii="TH SarabunPSK" w:hAnsi="TH SarabunPSK" w:cs="TH SarabunPSK" w:hint="cs"/>
          <w:sz w:val="26"/>
          <w:szCs w:val="26"/>
          <w:cs/>
        </w:rPr>
        <w:t xml:space="preserve"> คุณสมบัติของกรรมการ</w:t>
      </w:r>
      <w:r w:rsidR="00874ECA">
        <w:rPr>
          <w:rFonts w:ascii="TH SarabunPSK" w:hAnsi="TH SarabunPSK" w:cs="TH SarabunPSK" w:hint="cs"/>
          <w:sz w:val="26"/>
          <w:szCs w:val="26"/>
          <w:cs/>
        </w:rPr>
        <w:t>ไม่เป็นไปตามเกณฑ์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ฯ</w:t>
      </w:r>
      <w:r w:rsidR="00874EC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85B45" w:rsidRPr="00EB5775">
        <w:rPr>
          <w:rFonts w:ascii="TH SarabunPSK" w:hAnsi="TH SarabunPSK" w:cs="TH SarabunPSK"/>
          <w:sz w:val="26"/>
          <w:szCs w:val="26"/>
          <w:cs/>
        </w:rPr>
        <w:t>บัณฑิตวิทยาลัย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จะแจ้ง</w:t>
      </w:r>
      <w:r w:rsidR="00874ECA">
        <w:rPr>
          <w:rFonts w:ascii="TH SarabunPSK" w:hAnsi="TH SarabunPSK" w:cs="TH SarabunPSK" w:hint="cs"/>
          <w:sz w:val="26"/>
          <w:szCs w:val="26"/>
          <w:cs/>
        </w:rPr>
        <w:t>ทักท้วงให้</w:t>
      </w:r>
      <w:r w:rsidR="00285B45">
        <w:rPr>
          <w:rFonts w:ascii="TH SarabunPSK" w:hAnsi="TH SarabunPSK" w:cs="TH SarabunPSK" w:hint="cs"/>
          <w:sz w:val="26"/>
          <w:szCs w:val="26"/>
          <w:cs/>
        </w:rPr>
        <w:t>ปรับกรรมการให้</w:t>
      </w:r>
      <w:r w:rsidR="00874ECA">
        <w:rPr>
          <w:rFonts w:ascii="TH SarabunPSK" w:hAnsi="TH SarabunPSK" w:cs="TH SarabunPSK" w:hint="cs"/>
          <w:sz w:val="26"/>
          <w:szCs w:val="26"/>
          <w:cs/>
        </w:rPr>
        <w:t>เป็นไปตามเกณฑ์</w:t>
      </w:r>
    </w:p>
    <w:p w14:paraId="35C0D47E" w14:textId="77777777" w:rsidR="00E06620" w:rsidRPr="005938C0" w:rsidRDefault="00E06620" w:rsidP="00E06620">
      <w:pPr>
        <w:rPr>
          <w:sz w:val="16"/>
          <w:szCs w:val="16"/>
          <w:cs/>
        </w:rPr>
      </w:pPr>
    </w:p>
    <w:p w14:paraId="46CDBE5F" w14:textId="2E59F57C" w:rsidR="00FA45B9" w:rsidRDefault="00E06620" w:rsidP="00E06620">
      <w:pPr>
        <w:tabs>
          <w:tab w:val="left" w:pos="8222"/>
        </w:tabs>
        <w:rPr>
          <w:rFonts w:ascii="TH SarabunPSK" w:hAnsi="TH SarabunPSK" w:cs="TH SarabunPSK"/>
          <w:i/>
          <w:iCs/>
          <w:sz w:val="24"/>
          <w:szCs w:val="24"/>
        </w:rPr>
      </w:pPr>
      <w:r w:rsidRPr="00003F27">
        <w:rPr>
          <w:sz w:val="24"/>
          <w:szCs w:val="24"/>
          <w:cs/>
        </w:rPr>
        <w:tab/>
      </w:r>
      <w:r w:rsidRPr="00003F27">
        <w:rPr>
          <w:rFonts w:ascii="TH SarabunPSK" w:hAnsi="TH SarabunPSK" w:cs="TH SarabunPSK"/>
          <w:i/>
          <w:iCs/>
          <w:sz w:val="24"/>
          <w:szCs w:val="24"/>
          <w:cs/>
        </w:rPr>
        <w:t xml:space="preserve">ปรับปรุง </w:t>
      </w:r>
      <w:r w:rsidR="00EF246C">
        <w:rPr>
          <w:rFonts w:ascii="TH SarabunPSK" w:hAnsi="TH SarabunPSK" w:cs="TH SarabunPSK" w:hint="cs"/>
          <w:i/>
          <w:iCs/>
          <w:sz w:val="24"/>
          <w:szCs w:val="24"/>
          <w:cs/>
        </w:rPr>
        <w:t>14</w:t>
      </w:r>
      <w:r w:rsidRPr="00003F27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EF246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ธ.ค </w:t>
      </w:r>
      <w:r w:rsidRPr="00003F27">
        <w:rPr>
          <w:rFonts w:ascii="TH SarabunPSK" w:hAnsi="TH SarabunPSK" w:cs="TH SarabunPSK"/>
          <w:i/>
          <w:iCs/>
          <w:sz w:val="24"/>
          <w:szCs w:val="24"/>
          <w:cs/>
        </w:rPr>
        <w:t>2564</w:t>
      </w:r>
    </w:p>
    <w:sectPr w:rsidR="00FA45B9" w:rsidSect="00003F27">
      <w:footerReference w:type="default" r:id="rId11"/>
      <w:pgSz w:w="11906" w:h="16838" w:code="9"/>
      <w:pgMar w:top="142" w:right="720" w:bottom="284" w:left="1152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B99E" w14:textId="77777777" w:rsidR="00986315" w:rsidRDefault="00986315">
      <w:r>
        <w:separator/>
      </w:r>
    </w:p>
  </w:endnote>
  <w:endnote w:type="continuationSeparator" w:id="0">
    <w:p w14:paraId="2D230BDD" w14:textId="77777777" w:rsidR="00986315" w:rsidRDefault="0098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F0B7" w14:textId="42FCC404" w:rsidR="00FA45B9" w:rsidRDefault="00FA45B9">
    <w:pPr>
      <w:pStyle w:val="a5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0D5F1A">
      <w:rPr>
        <w:rFonts w:ascii="FreesiaUPC" w:hAnsi="FreesiaUPC" w:cs="FreesiaUPC"/>
        <w:noProof/>
        <w:snapToGrid w:val="0"/>
        <w:sz w:val="14"/>
        <w:szCs w:val="14"/>
        <w:lang w:eastAsia="th-TH"/>
      </w:rPr>
      <w:t>Y:\</w:t>
    </w:r>
    <w:r w:rsidR="000D5F1A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งานบัณฑิตศึกษา</w:t>
    </w:r>
    <w:r w:rsidR="000D5F1A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0D5F1A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แบบฟอร์ม</w:t>
    </w:r>
    <w:r w:rsidR="000D5F1A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0D5F1A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ภาษาไทย</w:t>
    </w:r>
    <w:r w:rsidR="000D5F1A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0D5F1A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0D5F1A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0D5F1A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64</w:t>
    </w:r>
    <w:r w:rsidR="000D5F1A">
      <w:rPr>
        <w:rFonts w:ascii="FreesiaUPC" w:hAnsi="FreesiaUPC" w:cs="FreesiaUPC"/>
        <w:noProof/>
        <w:snapToGrid w:val="0"/>
        <w:sz w:val="14"/>
        <w:szCs w:val="14"/>
        <w:lang w:eastAsia="th-TH"/>
      </w:rPr>
      <w:t>\gs</w:t>
    </w:r>
    <w:r w:rsidR="000D5F1A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 xml:space="preserve">3 </w:t>
    </w:r>
    <w:r w:rsidR="000D5F1A">
      <w:rPr>
        <w:rFonts w:ascii="FreesiaUPC" w:hAnsi="FreesiaUPC" w:cs="FreesiaUPC"/>
        <w:noProof/>
        <w:snapToGrid w:val="0"/>
        <w:sz w:val="14"/>
        <w:szCs w:val="14"/>
        <w:lang w:eastAsia="th-TH"/>
      </w:rPr>
      <w:t xml:space="preserve">update </w:t>
    </w:r>
    <w:r w:rsidR="000D5F1A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64.</w:t>
    </w:r>
    <w:r w:rsidR="000D5F1A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E9C7" w14:textId="77777777" w:rsidR="00986315" w:rsidRDefault="00986315">
      <w:r>
        <w:separator/>
      </w:r>
    </w:p>
  </w:footnote>
  <w:footnote w:type="continuationSeparator" w:id="0">
    <w:p w14:paraId="0A2E5D4B" w14:textId="77777777" w:rsidR="00986315" w:rsidRDefault="0098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98D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9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2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7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8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1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4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5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8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0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2" w15:restartNumberingAfterBreak="0">
    <w:nsid w:val="61E83EB7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6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7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8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1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3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7"/>
  </w:num>
  <w:num w:numId="4">
    <w:abstractNumId w:val="38"/>
  </w:num>
  <w:num w:numId="5">
    <w:abstractNumId w:val="19"/>
  </w:num>
  <w:num w:numId="6">
    <w:abstractNumId w:val="36"/>
  </w:num>
  <w:num w:numId="7">
    <w:abstractNumId w:val="30"/>
  </w:num>
  <w:num w:numId="8">
    <w:abstractNumId w:val="34"/>
  </w:num>
  <w:num w:numId="9">
    <w:abstractNumId w:val="25"/>
  </w:num>
  <w:num w:numId="10">
    <w:abstractNumId w:val="6"/>
  </w:num>
  <w:num w:numId="11">
    <w:abstractNumId w:val="43"/>
  </w:num>
  <w:num w:numId="12">
    <w:abstractNumId w:val="31"/>
  </w:num>
  <w:num w:numId="13">
    <w:abstractNumId w:val="8"/>
  </w:num>
  <w:num w:numId="14">
    <w:abstractNumId w:val="1"/>
  </w:num>
  <w:num w:numId="15">
    <w:abstractNumId w:val="2"/>
  </w:num>
  <w:num w:numId="16">
    <w:abstractNumId w:val="17"/>
  </w:num>
  <w:num w:numId="17">
    <w:abstractNumId w:val="7"/>
  </w:num>
  <w:num w:numId="18">
    <w:abstractNumId w:val="13"/>
  </w:num>
  <w:num w:numId="19">
    <w:abstractNumId w:val="10"/>
  </w:num>
  <w:num w:numId="20">
    <w:abstractNumId w:val="14"/>
  </w:num>
  <w:num w:numId="21">
    <w:abstractNumId w:val="3"/>
  </w:num>
  <w:num w:numId="22">
    <w:abstractNumId w:val="40"/>
  </w:num>
  <w:num w:numId="23">
    <w:abstractNumId w:val="39"/>
  </w:num>
  <w:num w:numId="24">
    <w:abstractNumId w:val="9"/>
  </w:num>
  <w:num w:numId="25">
    <w:abstractNumId w:val="35"/>
  </w:num>
  <w:num w:numId="26">
    <w:abstractNumId w:val="28"/>
  </w:num>
  <w:num w:numId="27">
    <w:abstractNumId w:val="42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20"/>
  </w:num>
  <w:num w:numId="33">
    <w:abstractNumId w:val="16"/>
  </w:num>
  <w:num w:numId="34">
    <w:abstractNumId w:val="11"/>
  </w:num>
  <w:num w:numId="35">
    <w:abstractNumId w:val="33"/>
  </w:num>
  <w:num w:numId="36">
    <w:abstractNumId w:val="18"/>
  </w:num>
  <w:num w:numId="37">
    <w:abstractNumId w:val="26"/>
  </w:num>
  <w:num w:numId="38">
    <w:abstractNumId w:val="41"/>
  </w:num>
  <w:num w:numId="39">
    <w:abstractNumId w:val="5"/>
  </w:num>
  <w:num w:numId="40">
    <w:abstractNumId w:val="15"/>
  </w:num>
  <w:num w:numId="41">
    <w:abstractNumId w:val="29"/>
  </w:num>
  <w:num w:numId="42">
    <w:abstractNumId w:val="12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9D"/>
    <w:rsid w:val="00003F27"/>
    <w:rsid w:val="00011315"/>
    <w:rsid w:val="00044CA5"/>
    <w:rsid w:val="00064974"/>
    <w:rsid w:val="000950CD"/>
    <w:rsid w:val="000B479B"/>
    <w:rsid w:val="000D5F1A"/>
    <w:rsid w:val="000E2CCE"/>
    <w:rsid w:val="00174AD2"/>
    <w:rsid w:val="001A0F2D"/>
    <w:rsid w:val="001C00A0"/>
    <w:rsid w:val="001D6339"/>
    <w:rsid w:val="00217D40"/>
    <w:rsid w:val="0026653B"/>
    <w:rsid w:val="00285B45"/>
    <w:rsid w:val="002D746E"/>
    <w:rsid w:val="00317D04"/>
    <w:rsid w:val="003325D4"/>
    <w:rsid w:val="003728F5"/>
    <w:rsid w:val="003C07AB"/>
    <w:rsid w:val="003D1E15"/>
    <w:rsid w:val="0043379B"/>
    <w:rsid w:val="00452E0F"/>
    <w:rsid w:val="00491E33"/>
    <w:rsid w:val="00504281"/>
    <w:rsid w:val="00547F9A"/>
    <w:rsid w:val="0056745B"/>
    <w:rsid w:val="0057780A"/>
    <w:rsid w:val="00581C6D"/>
    <w:rsid w:val="005938C0"/>
    <w:rsid w:val="006B6E69"/>
    <w:rsid w:val="0070719D"/>
    <w:rsid w:val="0073123F"/>
    <w:rsid w:val="0073625E"/>
    <w:rsid w:val="00756700"/>
    <w:rsid w:val="00811B31"/>
    <w:rsid w:val="008340C1"/>
    <w:rsid w:val="00874ECA"/>
    <w:rsid w:val="00986315"/>
    <w:rsid w:val="00A24FE4"/>
    <w:rsid w:val="00A36269"/>
    <w:rsid w:val="00A42EAD"/>
    <w:rsid w:val="00AA06AA"/>
    <w:rsid w:val="00AC0609"/>
    <w:rsid w:val="00AC5DF5"/>
    <w:rsid w:val="00AD7134"/>
    <w:rsid w:val="00B1675B"/>
    <w:rsid w:val="00B30520"/>
    <w:rsid w:val="00BB0049"/>
    <w:rsid w:val="00C16CA5"/>
    <w:rsid w:val="00C73197"/>
    <w:rsid w:val="00C844BC"/>
    <w:rsid w:val="00CE7166"/>
    <w:rsid w:val="00D24AF1"/>
    <w:rsid w:val="00DE3AE8"/>
    <w:rsid w:val="00E06620"/>
    <w:rsid w:val="00E104FF"/>
    <w:rsid w:val="00E2589B"/>
    <w:rsid w:val="00E442EC"/>
    <w:rsid w:val="00E612BC"/>
    <w:rsid w:val="00EB5775"/>
    <w:rsid w:val="00EC4BF5"/>
    <w:rsid w:val="00EF246C"/>
    <w:rsid w:val="00F01738"/>
    <w:rsid w:val="00F66381"/>
    <w:rsid w:val="00FA45B9"/>
    <w:rsid w:val="00FB6DED"/>
    <w:rsid w:val="00FC532E"/>
    <w:rsid w:val="00FD5ECF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FF23B"/>
  <w15:chartTrackingRefBased/>
  <w15:docId w15:val="{CBC34570-093A-4C2E-A289-F5CE7B3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Body Text"/>
    <w:basedOn w:val="a"/>
    <w:semiHidden/>
    <w:pPr>
      <w:jc w:val="both"/>
    </w:pPr>
    <w:rPr>
      <w:rFonts w:ascii="FreesiaUPC" w:hAnsi="FreesiaUPC" w:cs="FreesiaUPC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rsid w:val="0026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653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amon.l\Desktop\gs3%20up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1E7A24BA5AFC043B90106BD1DF032DA" ma:contentTypeVersion="14" ma:contentTypeDescription="สร้างเอกสารใหม่" ma:contentTypeScope="" ma:versionID="c47e9e21550ce0810651dbad187a4d80">
  <xsd:schema xmlns:xsd="http://www.w3.org/2001/XMLSchema" xmlns:xs="http://www.w3.org/2001/XMLSchema" xmlns:p="http://schemas.microsoft.com/office/2006/metadata/properties" xmlns:ns3="0ac9edf4-de48-4e22-86e9-31ff8ad90b50" xmlns:ns4="eae6c870-124d-4687-b9a4-53ce04ac1d6c" targetNamespace="http://schemas.microsoft.com/office/2006/metadata/properties" ma:root="true" ma:fieldsID="83eff513413313dfa9f1220a252fc4e7" ns3:_="" ns4:_="">
    <xsd:import namespace="0ac9edf4-de48-4e22-86e9-31ff8ad90b50"/>
    <xsd:import namespace="eae6c870-124d-4687-b9a4-53ce04ac1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9edf4-de48-4e22-86e9-31ff8ad90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6c870-124d-4687-b9a4-53ce04ac1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3B3C3-0067-442E-89CB-F78A4DDCDCC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ac9edf4-de48-4e22-86e9-31ff8ad90b50"/>
    <ds:schemaRef ds:uri="http://purl.org/dc/dcmitype/"/>
    <ds:schemaRef ds:uri="eae6c870-124d-4687-b9a4-53ce04ac1d6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DE6C90-3F9C-4E4F-823F-EEB2CD54F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9edf4-de48-4e22-86e9-31ff8ad90b50"/>
    <ds:schemaRef ds:uri="eae6c870-124d-4687-b9a4-53ce04ac1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2AF17-D235-4F9E-BD2C-05A023DB5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gs3 update.dot</Template>
  <TotalTime>1</TotalTime>
  <Pages>2</Pages>
  <Words>652</Words>
  <Characters>5020</Characters>
  <Application>Microsoft Office Word</Application>
  <DocSecurity>0</DocSecurity>
  <Lines>41</Lines>
  <Paragraphs>11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Graduate School, Prince of Songkla University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sirinan.s</dc:creator>
  <cp:keywords/>
  <cp:lastModifiedBy>autocad5</cp:lastModifiedBy>
  <cp:revision>2</cp:revision>
  <cp:lastPrinted>2022-02-02T07:34:00Z</cp:lastPrinted>
  <dcterms:created xsi:type="dcterms:W3CDTF">2022-02-02T08:45:00Z</dcterms:created>
  <dcterms:modified xsi:type="dcterms:W3CDTF">2022-02-02T08:45:00Z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0x01010021E7A24BA5AFC043B90106BD1DF032DA</vt:lpwstr>
  </property>
</Properties>
</file>